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E3" w:rsidRDefault="00320EDA" w:rsidP="00320EDA">
      <w:pPr>
        <w:ind w:right="-553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320EDA" w:rsidRPr="005E6B1A" w:rsidRDefault="00320EDA" w:rsidP="00320EDA">
      <w:pPr>
        <w:ind w:right="-5535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  <w:r w:rsidRPr="005E6B1A">
        <w:rPr>
          <w:rFonts w:ascii="Verdana" w:hAnsi="Verdana" w:cs="Arial"/>
          <w:b/>
          <w:sz w:val="20"/>
          <w:szCs w:val="20"/>
        </w:rPr>
        <w:t>Halbjährliche Mitteilung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5E6B1A">
        <w:rPr>
          <w:rFonts w:ascii="Verdana" w:hAnsi="Verdana"/>
          <w:b/>
          <w:bCs/>
          <w:color w:val="000000"/>
          <w:sz w:val="20"/>
          <w:szCs w:val="20"/>
        </w:rPr>
        <w:t>derzeit geführter Betreuungen</w:t>
      </w:r>
    </w:p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  <w:r w:rsidRPr="005E6B1A">
        <w:rPr>
          <w:rFonts w:ascii="Verdana" w:hAnsi="Verdana" w:cs="Arial"/>
          <w:b/>
          <w:sz w:val="20"/>
          <w:szCs w:val="20"/>
        </w:rPr>
        <w:t xml:space="preserve"> gemäß § 25 Abs. 1 Satz 1. </w:t>
      </w:r>
      <w:proofErr w:type="spellStart"/>
      <w:r w:rsidRPr="005E6B1A">
        <w:rPr>
          <w:rFonts w:ascii="Verdana" w:hAnsi="Verdana" w:cs="Arial"/>
          <w:b/>
          <w:sz w:val="20"/>
          <w:szCs w:val="20"/>
        </w:rPr>
        <w:t>BtOG</w:t>
      </w:r>
      <w:proofErr w:type="spellEnd"/>
    </w:p>
    <w:tbl>
      <w:tblPr>
        <w:tblW w:w="9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3085"/>
        <w:gridCol w:w="2410"/>
        <w:gridCol w:w="3100"/>
      </w:tblGrid>
      <w:tr w:rsidR="00320EDA" w:rsidRPr="005E6B1A" w:rsidTr="00DE037F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EDA" w:rsidRPr="005E6B1A" w:rsidRDefault="00320EDA" w:rsidP="00DE037F">
            <w:pPr>
              <w:ind w:right="-5535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ind w:left="-2381" w:right="-3060" w:hanging="15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Aktenzeichen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Zuständiges Gericht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zuständige Betreuungsbehörde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20EDA" w:rsidRPr="005E6B1A" w:rsidTr="00DE037F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EDA" w:rsidRPr="005E6B1A" w:rsidRDefault="00320EDA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D53B52" w:rsidRPr="005E6B1A" w:rsidTr="00D53B5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2" w:rsidRPr="005E6B1A" w:rsidRDefault="00D53B52" w:rsidP="00DE037F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B52" w:rsidRPr="005E6B1A" w:rsidRDefault="00D53B52" w:rsidP="00DE03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E6B1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</w:p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</w:p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</w:p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</w:p>
    <w:p w:rsidR="00320EDA" w:rsidRPr="005E6B1A" w:rsidRDefault="00320EDA" w:rsidP="00320EDA">
      <w:pPr>
        <w:rPr>
          <w:rFonts w:ascii="Verdana" w:hAnsi="Verdana" w:cs="Arial"/>
          <w:b/>
          <w:sz w:val="20"/>
          <w:szCs w:val="20"/>
        </w:rPr>
      </w:pPr>
      <w:r w:rsidRPr="005E6B1A">
        <w:rPr>
          <w:rFonts w:ascii="Verdana" w:hAnsi="Verdana" w:cs="Arial"/>
          <w:b/>
          <w:sz w:val="20"/>
          <w:szCs w:val="20"/>
        </w:rPr>
        <w:t>__________________                                                __________________</w:t>
      </w: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  <w:r w:rsidRPr="005E6B1A">
        <w:rPr>
          <w:rFonts w:ascii="Verdana" w:hAnsi="Verdana" w:cs="Arial"/>
          <w:sz w:val="20"/>
          <w:szCs w:val="20"/>
        </w:rPr>
        <w:t>Ort, Datum</w:t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</w:r>
      <w:r w:rsidRPr="005E6B1A">
        <w:rPr>
          <w:rFonts w:ascii="Verdana" w:hAnsi="Verdana" w:cs="Arial"/>
          <w:sz w:val="20"/>
          <w:szCs w:val="20"/>
        </w:rPr>
        <w:tab/>
        <w:t xml:space="preserve">   Unterschrift</w:t>
      </w: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</w:p>
    <w:p w:rsidR="00320EDA" w:rsidRDefault="00320EDA" w:rsidP="00320EDA">
      <w:pPr>
        <w:rPr>
          <w:rFonts w:ascii="Verdana" w:hAnsi="Verdana" w:cs="Arial"/>
          <w:sz w:val="20"/>
          <w:szCs w:val="20"/>
        </w:rPr>
      </w:pPr>
    </w:p>
    <w:p w:rsidR="00996558" w:rsidRPr="00320EDA" w:rsidRDefault="00996558" w:rsidP="00320EDA"/>
    <w:sectPr w:rsidR="00996558" w:rsidRPr="00320EDA" w:rsidSect="000C32AD">
      <w:headerReference w:type="default" r:id="rId8"/>
      <w:footerReference w:type="default" r:id="rId9"/>
      <w:headerReference w:type="first" r:id="rId10"/>
      <w:pgSz w:w="11906" w:h="16838"/>
      <w:pgMar w:top="1560" w:right="1134" w:bottom="0" w:left="1134" w:header="426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E6" w:rsidRDefault="00134DE6" w:rsidP="00B671B0">
      <w:r>
        <w:separator/>
      </w:r>
    </w:p>
  </w:endnote>
  <w:endnote w:type="continuationSeparator" w:id="0">
    <w:p w:rsidR="00134DE6" w:rsidRDefault="00134DE6" w:rsidP="00B6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E3" w:rsidRPr="004D10E3" w:rsidRDefault="004D10E3" w:rsidP="004D10E3">
    <w:pPr>
      <w:pStyle w:val="Fuzeile"/>
      <w:jc w:val="right"/>
      <w:rPr>
        <w:rFonts w:ascii="Verdana" w:hAnsi="Verdana"/>
        <w:sz w:val="16"/>
        <w:szCs w:val="16"/>
      </w:rPr>
    </w:pPr>
    <w:r w:rsidRPr="004D10E3">
      <w:rPr>
        <w:rFonts w:ascii="Verdana" w:hAnsi="Verdana"/>
        <w:sz w:val="16"/>
        <w:szCs w:val="16"/>
      </w:rPr>
      <w:t>Stand 19.12.2023</w:t>
    </w:r>
  </w:p>
  <w:p w:rsidR="004D10E3" w:rsidRDefault="004D10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E6" w:rsidRDefault="00134DE6" w:rsidP="00B671B0">
      <w:r>
        <w:separator/>
      </w:r>
    </w:p>
  </w:footnote>
  <w:footnote w:type="continuationSeparator" w:id="0">
    <w:p w:rsidR="00134DE6" w:rsidRDefault="00134DE6" w:rsidP="00B6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B0" w:rsidRDefault="000C32A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C13799" wp14:editId="637ECD22">
              <wp:simplePos x="0" y="0"/>
              <wp:positionH relativeFrom="page">
                <wp:posOffset>9525</wp:posOffset>
              </wp:positionH>
              <wp:positionV relativeFrom="paragraph">
                <wp:posOffset>-260985</wp:posOffset>
              </wp:positionV>
              <wp:extent cx="7543800" cy="833755"/>
              <wp:effectExtent l="0" t="0" r="0" b="4445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833755"/>
                        <a:chOff x="0" y="0"/>
                        <a:chExt cx="6308838" cy="861086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54" t="7447"/>
                        <a:stretch/>
                      </pic:blipFill>
                      <pic:spPr bwMode="auto">
                        <a:xfrm>
                          <a:off x="0" y="0"/>
                          <a:ext cx="6308838" cy="809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473" y="88089"/>
                          <a:ext cx="609344" cy="77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35292" y="12"/>
                          <a:ext cx="2438399" cy="316864"/>
                        </a:xfrm>
                        <a:prstGeom prst="rect">
                          <a:avLst/>
                        </a:prstGeom>
                        <a:solidFill>
                          <a:srgbClr val="0003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B0" w:rsidRPr="00426450" w:rsidRDefault="00B671B0" w:rsidP="00B671B0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2645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LANDKREIS GIFHORN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C13799" id="Gruppieren 4" o:spid="_x0000_s1026" style="position:absolute;margin-left:.75pt;margin-top:-20.55pt;width:594pt;height:65.65pt;z-index:251659264;mso-position-horizontal-relative:page;mso-width-relative:margin;mso-height-relative:margin" coordsize="63088,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63088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">
                <v:imagedata r:id="rId3" o:title="" croptop="4880f" cropleft="15830f"/>
                <v:path arrowok="t"/>
              </v:shape>
              <v:shape id="Grafik 8" o:spid="_x0000_s1028" type="#_x0000_t75" style="position:absolute;left:3624;top:880;width:6094;height:7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352;width:24384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" fillcolor="#00036b" stroked="f">
                <v:textbox>
                  <w:txbxContent>
                    <w:p w:rsidR="00B671B0" w:rsidRPr="00426450" w:rsidRDefault="00B671B0" w:rsidP="00B671B0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2645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LANDKREIS GIFHORN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641985</wp:posOffset>
              </wp:positionH>
              <wp:positionV relativeFrom="paragraph">
                <wp:posOffset>24765</wp:posOffset>
              </wp:positionV>
              <wp:extent cx="1741805" cy="305435"/>
              <wp:effectExtent l="0" t="19050" r="0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480000">
                        <a:off x="0" y="0"/>
                        <a:ext cx="174180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0F8" w:rsidRDefault="00DA40F8" w:rsidP="00DA40F8">
                          <w:pPr>
                            <w:widowControl w:val="0"/>
                            <w:rPr>
                              <w:rFonts w:ascii="Verdana" w:hAnsi="Verdana"/>
                              <w:i/>
                              <w:iCs/>
                              <w:color w:val="E2734B"/>
                              <w:sz w:val="28"/>
                              <w:szCs w:val="28"/>
                            </w:rPr>
                          </w:pPr>
                          <w:r w:rsidRPr="00DA40F8">
                            <w:rPr>
                              <w:rFonts w:ascii="Verdana" w:hAnsi="Verdana"/>
                              <w:i/>
                              <w:iCs/>
                              <w:color w:val="E2734B"/>
                              <w:szCs w:val="22"/>
                            </w:rPr>
                            <w:t>… natürlich stark!</w:t>
                          </w:r>
                        </w:p>
                        <w:p w:rsidR="00DA40F8" w:rsidRDefault="00DA40F8" w:rsidP="00DA40F8">
                          <w:pPr>
                            <w:widowControl w:val="0"/>
                            <w:rPr>
                              <w:color w:val="21212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DA40F8" w:rsidRDefault="00DA40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30" type="#_x0000_t202" style="position:absolute;margin-left:50.55pt;margin-top:1.95pt;width:137.15pt;height:24.05pt;rotation:-2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" filled="f" stroked="f">
              <v:textbox>
                <w:txbxContent>
                  <w:p w:rsidR="00DA40F8" w:rsidRDefault="00DA40F8" w:rsidP="00DA40F8">
                    <w:pPr>
                      <w:widowControl w:val="0"/>
                      <w:rPr>
                        <w:rFonts w:ascii="Verdana" w:hAnsi="Verdana"/>
                        <w:i/>
                        <w:iCs/>
                        <w:color w:val="E2734B"/>
                        <w:sz w:val="28"/>
                        <w:szCs w:val="28"/>
                      </w:rPr>
                    </w:pPr>
                    <w:r w:rsidRPr="00DA40F8">
                      <w:rPr>
                        <w:rFonts w:ascii="Verdana" w:hAnsi="Verdana"/>
                        <w:i/>
                        <w:iCs/>
                        <w:color w:val="E2734B"/>
                        <w:szCs w:val="22"/>
                      </w:rPr>
                      <w:t>… natürlich stark!</w:t>
                    </w:r>
                  </w:p>
                  <w:p w:rsidR="00DA40F8" w:rsidRDefault="00DA40F8" w:rsidP="00DA40F8">
                    <w:pPr>
                      <w:widowControl w:val="0"/>
                      <w:rPr>
                        <w:color w:val="21212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DA40F8" w:rsidRDefault="00DA40F8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65" w:rsidRDefault="00AD5365" w:rsidP="00AD536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0D855D" wp14:editId="37C2029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76975" cy="1051956"/>
              <wp:effectExtent l="0" t="0" r="9525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6975" cy="1051956"/>
                        <a:chOff x="0" y="0"/>
                        <a:chExt cx="6276975" cy="1051956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154" t="7447"/>
                        <a:stretch/>
                      </pic:blipFill>
                      <pic:spPr bwMode="auto">
                        <a:xfrm>
                          <a:off x="0" y="0"/>
                          <a:ext cx="6276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4849" y="206136"/>
                          <a:ext cx="666750" cy="845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73392" y="136392"/>
                          <a:ext cx="2438399" cy="316864"/>
                        </a:xfrm>
                        <a:prstGeom prst="rect">
                          <a:avLst/>
                        </a:prstGeom>
                        <a:solidFill>
                          <a:srgbClr val="00036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365" w:rsidRPr="00426450" w:rsidRDefault="00AD5365" w:rsidP="00AD536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26450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LANDKREIS GIFHORN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D855D" id="Gruppieren 6" o:spid="_x0000_s1031" style="position:absolute;margin-left:0;margin-top:-.05pt;width:494.25pt;height:82.85pt;z-index:251665408;mso-width-relative:margin;mso-height-relative:margin" coordsize="62769,1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width:62769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">
                <v:imagedata r:id="rId3" o:title="" croptop="4880f" cropleft="15830f"/>
                <v:path arrowok="t"/>
              </v:shape>
              <v:shape id="Grafik 10" o:spid="_x0000_s1033" type="#_x0000_t75" style="position:absolute;left:2748;top:2061;width:6667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1733;top:1363;width:24384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" fillcolor="#00036b" stroked="f">
                <v:textbox style="mso-fit-shape-to-text:t">
                  <w:txbxContent>
                    <w:p w:rsidR="00AD5365" w:rsidRPr="00426450" w:rsidRDefault="00AD5365" w:rsidP="00AD536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26450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LANDKREIS GIFHORN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D5365" w:rsidRDefault="00AD53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075"/>
    <w:multiLevelType w:val="hybridMultilevel"/>
    <w:tmpl w:val="AF668C4E"/>
    <w:lvl w:ilvl="0" w:tplc="43D6C34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75A6"/>
    <w:multiLevelType w:val="hybridMultilevel"/>
    <w:tmpl w:val="5D0AE1C2"/>
    <w:lvl w:ilvl="0" w:tplc="D3805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EB4"/>
    <w:multiLevelType w:val="hybridMultilevel"/>
    <w:tmpl w:val="DAE64678"/>
    <w:lvl w:ilvl="0" w:tplc="D3805B1C"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84A05E6"/>
    <w:multiLevelType w:val="hybridMultilevel"/>
    <w:tmpl w:val="7D4E8A82"/>
    <w:lvl w:ilvl="0" w:tplc="ACD2A2F4">
      <w:start w:val="1"/>
      <w:numFmt w:val="bullet"/>
      <w:pStyle w:val="Standard-mitAufzhlungzeichen-V-Text15mmEinzugLinksNach0pt"/>
      <w:lvlText w:val=""/>
      <w:lvlJc w:val="left"/>
      <w:pPr>
        <w:tabs>
          <w:tab w:val="num" w:pos="1418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73C7"/>
    <w:multiLevelType w:val="hybridMultilevel"/>
    <w:tmpl w:val="FF82AF28"/>
    <w:lvl w:ilvl="0" w:tplc="0407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A32C5F6C">
      <w:start w:val="1"/>
      <w:numFmt w:val="lowerLetter"/>
      <w:lvlText w:val="%2)"/>
      <w:lvlJc w:val="left"/>
      <w:pPr>
        <w:tabs>
          <w:tab w:val="num" w:pos="2383"/>
        </w:tabs>
        <w:ind w:left="0" w:firstLine="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60B53D2C"/>
    <w:multiLevelType w:val="hybridMultilevel"/>
    <w:tmpl w:val="6666BE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C815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53A"/>
    <w:multiLevelType w:val="hybridMultilevel"/>
    <w:tmpl w:val="DCE2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4D2F"/>
    <w:multiLevelType w:val="hybridMultilevel"/>
    <w:tmpl w:val="60A65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A4857"/>
    <w:multiLevelType w:val="hybridMultilevel"/>
    <w:tmpl w:val="C12C6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A6EF5"/>
    <w:multiLevelType w:val="hybridMultilevel"/>
    <w:tmpl w:val="8842EC50"/>
    <w:lvl w:ilvl="0" w:tplc="4ED49D5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0"/>
    <w:rsid w:val="00043455"/>
    <w:rsid w:val="000727BF"/>
    <w:rsid w:val="000C32AD"/>
    <w:rsid w:val="00134DE6"/>
    <w:rsid w:val="001A1FD6"/>
    <w:rsid w:val="001C781D"/>
    <w:rsid w:val="00215384"/>
    <w:rsid w:val="002557CA"/>
    <w:rsid w:val="002A6D77"/>
    <w:rsid w:val="002B3047"/>
    <w:rsid w:val="002E038C"/>
    <w:rsid w:val="002F31D3"/>
    <w:rsid w:val="002F6ACA"/>
    <w:rsid w:val="003033A3"/>
    <w:rsid w:val="00320EDA"/>
    <w:rsid w:val="00360F1B"/>
    <w:rsid w:val="00370A8B"/>
    <w:rsid w:val="003759A0"/>
    <w:rsid w:val="0038249C"/>
    <w:rsid w:val="00387762"/>
    <w:rsid w:val="003B5E50"/>
    <w:rsid w:val="003D4EC2"/>
    <w:rsid w:val="004234B7"/>
    <w:rsid w:val="00426450"/>
    <w:rsid w:val="004B57DF"/>
    <w:rsid w:val="004C33F0"/>
    <w:rsid w:val="004D10E3"/>
    <w:rsid w:val="004E7C9A"/>
    <w:rsid w:val="00507937"/>
    <w:rsid w:val="005142B2"/>
    <w:rsid w:val="00570A59"/>
    <w:rsid w:val="005760C0"/>
    <w:rsid w:val="005805D0"/>
    <w:rsid w:val="005B099E"/>
    <w:rsid w:val="005B5DF3"/>
    <w:rsid w:val="006211A4"/>
    <w:rsid w:val="00655EC3"/>
    <w:rsid w:val="00672391"/>
    <w:rsid w:val="006747DB"/>
    <w:rsid w:val="006B0DCF"/>
    <w:rsid w:val="006E744D"/>
    <w:rsid w:val="00723335"/>
    <w:rsid w:val="00723827"/>
    <w:rsid w:val="00730773"/>
    <w:rsid w:val="00730E4A"/>
    <w:rsid w:val="00747E15"/>
    <w:rsid w:val="0078032B"/>
    <w:rsid w:val="007A307E"/>
    <w:rsid w:val="007B3BFA"/>
    <w:rsid w:val="007E481F"/>
    <w:rsid w:val="007E6942"/>
    <w:rsid w:val="008271CA"/>
    <w:rsid w:val="008B069B"/>
    <w:rsid w:val="008E095F"/>
    <w:rsid w:val="008F66CC"/>
    <w:rsid w:val="00912647"/>
    <w:rsid w:val="009134DC"/>
    <w:rsid w:val="00933044"/>
    <w:rsid w:val="009501F9"/>
    <w:rsid w:val="009510B0"/>
    <w:rsid w:val="009538CC"/>
    <w:rsid w:val="00996558"/>
    <w:rsid w:val="00A80E94"/>
    <w:rsid w:val="00A9232E"/>
    <w:rsid w:val="00AA158E"/>
    <w:rsid w:val="00AC5EE3"/>
    <w:rsid w:val="00AD5365"/>
    <w:rsid w:val="00B40C46"/>
    <w:rsid w:val="00B414A1"/>
    <w:rsid w:val="00B671B0"/>
    <w:rsid w:val="00BA22DC"/>
    <w:rsid w:val="00BC012D"/>
    <w:rsid w:val="00BE5A18"/>
    <w:rsid w:val="00BF0831"/>
    <w:rsid w:val="00C77A8D"/>
    <w:rsid w:val="00CA70E8"/>
    <w:rsid w:val="00CC306C"/>
    <w:rsid w:val="00CD5B48"/>
    <w:rsid w:val="00CE2E71"/>
    <w:rsid w:val="00CE346C"/>
    <w:rsid w:val="00D139D2"/>
    <w:rsid w:val="00D46E71"/>
    <w:rsid w:val="00D53B52"/>
    <w:rsid w:val="00DA40F8"/>
    <w:rsid w:val="00DA639E"/>
    <w:rsid w:val="00E15722"/>
    <w:rsid w:val="00E17146"/>
    <w:rsid w:val="00E32ECF"/>
    <w:rsid w:val="00E41C18"/>
    <w:rsid w:val="00E71579"/>
    <w:rsid w:val="00EA509C"/>
    <w:rsid w:val="00EB6BEC"/>
    <w:rsid w:val="00ED02AF"/>
    <w:rsid w:val="00EF76D1"/>
    <w:rsid w:val="00F22044"/>
    <w:rsid w:val="00F26353"/>
    <w:rsid w:val="00F433A2"/>
    <w:rsid w:val="00F61CC7"/>
    <w:rsid w:val="00F80223"/>
    <w:rsid w:val="00FA3B75"/>
    <w:rsid w:val="00FA7351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9BCA0E4"/>
  <w15:docId w15:val="{D45E9DFF-7E7C-48A6-A324-E575527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ED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A50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0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CC7"/>
    <w:pPr>
      <w:ind w:left="720"/>
      <w:contextualSpacing/>
    </w:pPr>
  </w:style>
  <w:style w:type="character" w:styleId="Hyperlink">
    <w:name w:val="Hyperlink"/>
    <w:basedOn w:val="Absatz-Standardschriftart"/>
    <w:rsid w:val="00426450"/>
    <w:rPr>
      <w:color w:val="0000FF" w:themeColor="hyperlink"/>
      <w:u w:val="single"/>
    </w:rPr>
  </w:style>
  <w:style w:type="paragraph" w:customStyle="1" w:styleId="Standard-mitAufzhlungzeichen-V-Text15mmEinzugLinksNach0pt">
    <w:name w:val="Standard - mit Aufzählungzeichen -V-Text 15 mm Einzug + Links Nach:  0 pt"/>
    <w:basedOn w:val="Standard"/>
    <w:rsid w:val="00672391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unhideWhenUsed/>
    <w:rsid w:val="00B67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1B0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7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1B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v.local\LGF\Vorlagen\Mer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6357-183E-41F2-A8D0-64549C7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</Template>
  <TotalTime>0</TotalTime>
  <Pages>2</Pages>
  <Words>94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Brandt, Andy</dc:creator>
  <cp:lastModifiedBy>Kaufmann, Lars</cp:lastModifiedBy>
  <cp:revision>4</cp:revision>
  <cp:lastPrinted>2021-09-03T07:32:00Z</cp:lastPrinted>
  <dcterms:created xsi:type="dcterms:W3CDTF">2023-12-15T07:36:00Z</dcterms:created>
  <dcterms:modified xsi:type="dcterms:W3CDTF">2023-12-19T15:49:00Z</dcterms:modified>
</cp:coreProperties>
</file>