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AD" w:rsidRPr="000C32AD" w:rsidRDefault="009510B0" w:rsidP="000C32AD">
      <w:pPr>
        <w:rPr>
          <w:rFonts w:ascii="Verdana" w:hAnsi="Verdana"/>
          <w:b/>
          <w:sz w:val="24"/>
        </w:rPr>
      </w:pPr>
      <w:r w:rsidRPr="000C32AD">
        <w:rPr>
          <w:rFonts w:ascii="Verdana" w:hAnsi="Verdana"/>
          <w:b/>
          <w:sz w:val="24"/>
        </w:rPr>
        <w:t>Mitteilungs- und Nachweispflichten</w:t>
      </w:r>
      <w:r w:rsidR="008B069B" w:rsidRPr="000C32AD">
        <w:rPr>
          <w:rFonts w:ascii="Verdana" w:hAnsi="Verdana"/>
          <w:b/>
          <w:sz w:val="24"/>
        </w:rPr>
        <w:t xml:space="preserve"> zur Vorlage bei der </w:t>
      </w:r>
    </w:p>
    <w:p w:rsidR="000C32AD" w:rsidRPr="000C32AD" w:rsidRDefault="008B069B" w:rsidP="000C32AD">
      <w:pPr>
        <w:rPr>
          <w:rFonts w:ascii="Verdana" w:hAnsi="Verdana"/>
          <w:b/>
          <w:sz w:val="24"/>
        </w:rPr>
      </w:pPr>
      <w:r w:rsidRPr="000C32AD">
        <w:rPr>
          <w:rFonts w:ascii="Verdana" w:hAnsi="Verdana"/>
          <w:b/>
          <w:sz w:val="24"/>
        </w:rPr>
        <w:t>Betreuungsstelle Abteilung 5.5</w:t>
      </w:r>
    </w:p>
    <w:p w:rsidR="00912647" w:rsidRDefault="00912647" w:rsidP="009510B0">
      <w:pPr>
        <w:rPr>
          <w:rFonts w:ascii="Verdana" w:hAnsi="Verdana"/>
          <w:sz w:val="20"/>
          <w:szCs w:val="20"/>
        </w:rPr>
      </w:pPr>
    </w:p>
    <w:p w:rsidR="000C32AD" w:rsidRDefault="000C32AD" w:rsidP="009510B0">
      <w:pPr>
        <w:rPr>
          <w:rFonts w:ascii="Verdana" w:hAnsi="Verdana"/>
          <w:sz w:val="20"/>
          <w:szCs w:val="20"/>
        </w:rPr>
      </w:pPr>
    </w:p>
    <w:p w:rsidR="00E41C18" w:rsidRPr="006211A4" w:rsidRDefault="00E41C18" w:rsidP="00EF76D1">
      <w:pPr>
        <w:spacing w:line="276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Name, Vorname :</w:t>
      </w:r>
      <w:r>
        <w:rPr>
          <w:rFonts w:ascii="Verdana" w:hAnsi="Verdana"/>
          <w:sz w:val="20"/>
          <w:szCs w:val="20"/>
        </w:rPr>
        <w:tab/>
        <w:t xml:space="preserve">   </w:t>
      </w:r>
      <w:r w:rsidRPr="00D46E71">
        <w:rPr>
          <w:rFonts w:ascii="Verdana" w:hAnsi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6E7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D46E71">
        <w:rPr>
          <w:rFonts w:ascii="Verdana" w:hAnsi="Verdana"/>
          <w:sz w:val="20"/>
          <w:szCs w:val="20"/>
          <w:lang w:val="en-US"/>
        </w:rPr>
      </w:r>
      <w:r w:rsidRPr="00D46E71">
        <w:rPr>
          <w:rFonts w:ascii="Verdana" w:hAnsi="Verdana"/>
          <w:sz w:val="20"/>
          <w:szCs w:val="20"/>
          <w:lang w:val="en-US"/>
        </w:rPr>
        <w:fldChar w:fldCharType="separate"/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sz w:val="20"/>
          <w:szCs w:val="20"/>
          <w:lang w:val="en-US"/>
        </w:rPr>
        <w:fldChar w:fldCharType="end"/>
      </w:r>
    </w:p>
    <w:p w:rsidR="00E41C18" w:rsidRDefault="00E41C18" w:rsidP="00EF76D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Geburtsdatum:</w:t>
      </w:r>
      <w:r>
        <w:rPr>
          <w:rFonts w:ascii="Verdana" w:hAnsi="Verdana"/>
          <w:sz w:val="20"/>
          <w:szCs w:val="20"/>
        </w:rPr>
        <w:tab/>
        <w:t xml:space="preserve">   </w:t>
      </w:r>
      <w:r w:rsidRPr="00D46E71">
        <w:rPr>
          <w:rFonts w:ascii="Verdana" w:hAnsi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6E7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D46E71">
        <w:rPr>
          <w:rFonts w:ascii="Verdana" w:hAnsi="Verdana"/>
          <w:sz w:val="20"/>
          <w:szCs w:val="20"/>
          <w:lang w:val="en-US"/>
        </w:rPr>
      </w:r>
      <w:r w:rsidRPr="00D46E71">
        <w:rPr>
          <w:rFonts w:ascii="Verdana" w:hAnsi="Verdana"/>
          <w:sz w:val="20"/>
          <w:szCs w:val="20"/>
          <w:lang w:val="en-US"/>
        </w:rPr>
        <w:fldChar w:fldCharType="separate"/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sz w:val="20"/>
          <w:szCs w:val="20"/>
          <w:lang w:val="en-US"/>
        </w:rPr>
        <w:fldChar w:fldCharType="end"/>
      </w:r>
    </w:p>
    <w:p w:rsidR="00E41C18" w:rsidRPr="00E41C18" w:rsidRDefault="00E41C18" w:rsidP="00EF76D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Anschrift: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  <w:r w:rsidRPr="00D46E71">
        <w:rPr>
          <w:rFonts w:ascii="Verdana" w:hAnsi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6E7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D46E71">
        <w:rPr>
          <w:rFonts w:ascii="Verdana" w:hAnsi="Verdana"/>
          <w:sz w:val="20"/>
          <w:szCs w:val="20"/>
          <w:lang w:val="en-US"/>
        </w:rPr>
      </w:r>
      <w:r w:rsidRPr="00D46E71">
        <w:rPr>
          <w:rFonts w:ascii="Verdana" w:hAnsi="Verdana"/>
          <w:sz w:val="20"/>
          <w:szCs w:val="20"/>
          <w:lang w:val="en-US"/>
        </w:rPr>
        <w:fldChar w:fldCharType="separate"/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sz w:val="20"/>
          <w:szCs w:val="20"/>
          <w:lang w:val="en-US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7B3BFA" w:rsidRDefault="007B3BFA" w:rsidP="00EF76D1">
      <w:pPr>
        <w:spacing w:line="276" w:lineRule="auto"/>
        <w:rPr>
          <w:rFonts w:ascii="Verdana" w:hAnsi="Verdana"/>
          <w:sz w:val="20"/>
          <w:szCs w:val="20"/>
        </w:rPr>
      </w:pPr>
    </w:p>
    <w:p w:rsidR="000C32AD" w:rsidRDefault="000C32AD" w:rsidP="00EF76D1">
      <w:pPr>
        <w:spacing w:line="276" w:lineRule="auto"/>
        <w:rPr>
          <w:rFonts w:ascii="Verdana" w:hAnsi="Verdana"/>
          <w:sz w:val="20"/>
          <w:szCs w:val="20"/>
        </w:rPr>
      </w:pPr>
    </w:p>
    <w:p w:rsidR="009510B0" w:rsidRPr="00D46E71" w:rsidRDefault="00912647" w:rsidP="00EF76D1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D46E71" w:rsidRPr="00D46E71">
        <w:rPr>
          <w:rFonts w:ascii="Verdana" w:hAnsi="Verdana"/>
          <w:b/>
          <w:sz w:val="20"/>
          <w:szCs w:val="20"/>
          <w:u w:val="single"/>
        </w:rPr>
        <w:t xml:space="preserve">Mitteilungspflichten </w:t>
      </w:r>
    </w:p>
    <w:p w:rsidR="00EF76D1" w:rsidRPr="000C32AD" w:rsidRDefault="00EF76D1" w:rsidP="00EF76D1">
      <w:pPr>
        <w:spacing w:line="276" w:lineRule="auto"/>
        <w:rPr>
          <w:rFonts w:ascii="Verdana" w:hAnsi="Verdana"/>
          <w:sz w:val="10"/>
          <w:szCs w:val="10"/>
          <w:u w:val="single"/>
        </w:rPr>
      </w:pPr>
    </w:p>
    <w:p w:rsidR="00EB6BEC" w:rsidRPr="00EB6BEC" w:rsidRDefault="00EB6BEC" w:rsidP="00EF76D1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EB6BEC">
        <w:rPr>
          <w:rFonts w:ascii="Verdana" w:hAnsi="Verdana"/>
          <w:sz w:val="20"/>
          <w:szCs w:val="20"/>
          <w:u w:val="single"/>
        </w:rPr>
        <w:t xml:space="preserve">Alle sechs Monate: </w:t>
      </w:r>
    </w:p>
    <w:p w:rsidR="001C781D" w:rsidRPr="000C32AD" w:rsidRDefault="00BF4879" w:rsidP="000C32AD">
      <w:pPr>
        <w:spacing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010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7D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color w:val="000000"/>
          <w:sz w:val="20"/>
          <w:szCs w:val="20"/>
        </w:rPr>
        <w:tab/>
      </w:r>
      <w:r w:rsidR="008B069B">
        <w:rPr>
          <w:rFonts w:ascii="Verdana" w:hAnsi="Verdana"/>
          <w:color w:val="000000"/>
          <w:sz w:val="20"/>
          <w:szCs w:val="20"/>
        </w:rPr>
        <w:t>Alle Änderungen</w:t>
      </w:r>
      <w:r w:rsidR="009510B0">
        <w:rPr>
          <w:rFonts w:ascii="Verdana" w:hAnsi="Verdana"/>
          <w:color w:val="000000"/>
          <w:sz w:val="20"/>
          <w:szCs w:val="20"/>
        </w:rPr>
        <w:t xml:space="preserve"> im Bestand </w:t>
      </w:r>
      <w:r w:rsidR="008B069B">
        <w:rPr>
          <w:rFonts w:ascii="Verdana" w:hAnsi="Verdana"/>
          <w:color w:val="000000"/>
          <w:sz w:val="20"/>
          <w:szCs w:val="20"/>
        </w:rPr>
        <w:t xml:space="preserve">(Anzahl </w:t>
      </w:r>
      <w:r w:rsidR="009510B0">
        <w:rPr>
          <w:rFonts w:ascii="Verdana" w:hAnsi="Verdana"/>
          <w:color w:val="000000"/>
          <w:sz w:val="20"/>
          <w:szCs w:val="20"/>
        </w:rPr>
        <w:t>Betreuungen</w:t>
      </w:r>
      <w:r w:rsidR="008B069B">
        <w:rPr>
          <w:rFonts w:ascii="Verdana" w:hAnsi="Verdana"/>
          <w:color w:val="000000"/>
          <w:sz w:val="20"/>
          <w:szCs w:val="20"/>
        </w:rPr>
        <w:t xml:space="preserve"> inkl. Aktenzeichen und zuständigem Gericht</w:t>
      </w:r>
      <w:r w:rsidR="00F22044">
        <w:rPr>
          <w:rFonts w:ascii="Verdana" w:hAnsi="Verdana"/>
          <w:color w:val="000000"/>
          <w:sz w:val="20"/>
          <w:szCs w:val="20"/>
        </w:rPr>
        <w:t xml:space="preserve"> als Liste beifügen</w:t>
      </w:r>
      <w:r w:rsidR="008B069B">
        <w:rPr>
          <w:rFonts w:ascii="Verdana" w:hAnsi="Verdana"/>
          <w:color w:val="000000"/>
          <w:sz w:val="20"/>
          <w:szCs w:val="20"/>
        </w:rPr>
        <w:t xml:space="preserve">) - </w:t>
      </w:r>
      <w:r w:rsidR="008B069B" w:rsidRPr="00AC245E">
        <w:rPr>
          <w:rFonts w:ascii="Verdana" w:hAnsi="Verdana"/>
          <w:color w:val="000000"/>
          <w:sz w:val="20"/>
          <w:szCs w:val="20"/>
        </w:rPr>
        <w:t>§ 25 Abs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AC245E">
        <w:rPr>
          <w:rFonts w:ascii="Verdana" w:hAnsi="Verdana"/>
          <w:color w:val="000000"/>
          <w:sz w:val="20"/>
          <w:szCs w:val="20"/>
        </w:rPr>
        <w:t> 1 Satz 1 BtOG</w:t>
      </w:r>
      <w:r w:rsidR="008B069B">
        <w:rPr>
          <w:rFonts w:ascii="Verdana" w:hAnsi="Verdana"/>
          <w:color w:val="000000"/>
          <w:sz w:val="20"/>
          <w:szCs w:val="20"/>
        </w:rPr>
        <w:t xml:space="preserve"> </w:t>
      </w:r>
    </w:p>
    <w:p w:rsidR="00570A59" w:rsidRPr="000C32AD" w:rsidRDefault="00570A59" w:rsidP="00EF76D1">
      <w:pPr>
        <w:spacing w:line="276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EB6BEC" w:rsidRPr="00EB6BEC" w:rsidRDefault="00EB6BEC" w:rsidP="00EF76D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EB6BEC">
        <w:rPr>
          <w:rFonts w:ascii="Verdana" w:hAnsi="Verdana"/>
          <w:sz w:val="20"/>
          <w:szCs w:val="20"/>
          <w:u w:val="single"/>
        </w:rPr>
        <w:t>Unverzüglich:</w:t>
      </w:r>
    </w:p>
    <w:p w:rsidR="00D46E71" w:rsidRDefault="00BF4879" w:rsidP="000C32AD">
      <w:pPr>
        <w:suppressLineNumbers/>
        <w:tabs>
          <w:tab w:val="left" w:pos="426"/>
        </w:tabs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20109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7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color w:val="000000"/>
          <w:sz w:val="20"/>
          <w:szCs w:val="20"/>
        </w:rPr>
        <w:tab/>
      </w:r>
      <w:r w:rsidR="00D46E71">
        <w:rPr>
          <w:rFonts w:ascii="Verdana" w:hAnsi="Verdana"/>
          <w:color w:val="000000"/>
          <w:sz w:val="20"/>
          <w:szCs w:val="20"/>
        </w:rPr>
        <w:t xml:space="preserve">Änderungen, die sich auf die Registrierung auswirken können </w:t>
      </w:r>
      <w:r w:rsidR="008B069B">
        <w:rPr>
          <w:rFonts w:ascii="Verdana" w:hAnsi="Verdana"/>
          <w:color w:val="000000"/>
          <w:sz w:val="20"/>
          <w:szCs w:val="20"/>
        </w:rPr>
        <w:t xml:space="preserve">- </w:t>
      </w:r>
      <w:r w:rsidR="008B069B" w:rsidRPr="00AC245E">
        <w:rPr>
          <w:rFonts w:ascii="Verdana" w:hAnsi="Verdana"/>
          <w:color w:val="000000"/>
          <w:sz w:val="20"/>
          <w:szCs w:val="20"/>
        </w:rPr>
        <w:t>§ 25 Abs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AC245E">
        <w:rPr>
          <w:rFonts w:ascii="Verdana" w:hAnsi="Verdana"/>
          <w:color w:val="000000"/>
          <w:sz w:val="20"/>
          <w:szCs w:val="20"/>
        </w:rPr>
        <w:t> 1 Satz 1 BtOG</w:t>
      </w:r>
    </w:p>
    <w:p w:rsidR="00D46E71" w:rsidRDefault="00D46E71" w:rsidP="000C32AD">
      <w:pPr>
        <w:suppressLineNumbers/>
        <w:spacing w:line="276" w:lineRule="auto"/>
        <w:ind w:firstLine="426"/>
        <w:rPr>
          <w:rFonts w:ascii="Verdana" w:hAnsi="Verdana"/>
          <w:sz w:val="20"/>
          <w:szCs w:val="20"/>
          <w:lang w:val="en-US"/>
        </w:rPr>
      </w:pPr>
      <w:r w:rsidRPr="00D46E71">
        <w:rPr>
          <w:rFonts w:ascii="Verdana" w:hAnsi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6E7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D46E71">
        <w:rPr>
          <w:rFonts w:ascii="Verdana" w:hAnsi="Verdana"/>
          <w:sz w:val="20"/>
          <w:szCs w:val="20"/>
          <w:lang w:val="en-US"/>
        </w:rPr>
      </w:r>
      <w:r w:rsidRPr="00D46E71">
        <w:rPr>
          <w:rFonts w:ascii="Verdana" w:hAnsi="Verdana"/>
          <w:sz w:val="20"/>
          <w:szCs w:val="20"/>
          <w:lang w:val="en-US"/>
        </w:rPr>
        <w:fldChar w:fldCharType="separate"/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sz w:val="20"/>
          <w:szCs w:val="20"/>
          <w:lang w:val="en-US"/>
        </w:rPr>
        <w:fldChar w:fldCharType="end"/>
      </w:r>
    </w:p>
    <w:p w:rsidR="00570A59" w:rsidRDefault="00570A59" w:rsidP="00EF76D1">
      <w:pPr>
        <w:suppressLineNumbers/>
        <w:spacing w:line="276" w:lineRule="auto"/>
        <w:ind w:firstLine="708"/>
        <w:rPr>
          <w:rFonts w:ascii="Verdana" w:hAnsi="Verdana"/>
          <w:sz w:val="20"/>
          <w:szCs w:val="20"/>
          <w:lang w:val="en-US"/>
        </w:rPr>
      </w:pPr>
    </w:p>
    <w:p w:rsidR="00D46E71" w:rsidRPr="00F22044" w:rsidRDefault="00BF4879" w:rsidP="00F22044">
      <w:pPr>
        <w:suppressLineNumbers/>
        <w:spacing w:line="276" w:lineRule="auto"/>
        <w:ind w:left="426" w:hanging="42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117040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7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color w:val="000000"/>
          <w:sz w:val="20"/>
          <w:szCs w:val="20"/>
        </w:rPr>
        <w:tab/>
      </w:r>
      <w:r w:rsidR="008B069B">
        <w:rPr>
          <w:rFonts w:ascii="Verdana" w:hAnsi="Verdana"/>
          <w:color w:val="000000"/>
          <w:sz w:val="20"/>
          <w:szCs w:val="20"/>
        </w:rPr>
        <w:t>Änderungen des zeitlichen</w:t>
      </w:r>
      <w:r w:rsidR="00D46E71">
        <w:rPr>
          <w:rFonts w:ascii="Verdana" w:hAnsi="Verdana"/>
          <w:color w:val="000000"/>
          <w:sz w:val="20"/>
          <w:szCs w:val="20"/>
        </w:rPr>
        <w:t xml:space="preserve"> Umfang</w:t>
      </w:r>
      <w:r w:rsidR="008B069B">
        <w:rPr>
          <w:rFonts w:ascii="Verdana" w:hAnsi="Verdana"/>
          <w:color w:val="000000"/>
          <w:sz w:val="20"/>
          <w:szCs w:val="20"/>
        </w:rPr>
        <w:t>s</w:t>
      </w:r>
      <w:r w:rsidR="00D46E71">
        <w:rPr>
          <w:rFonts w:ascii="Verdana" w:hAnsi="Verdana"/>
          <w:color w:val="000000"/>
          <w:sz w:val="20"/>
          <w:szCs w:val="20"/>
        </w:rPr>
        <w:t xml:space="preserve"> oder </w:t>
      </w:r>
      <w:r w:rsidR="00E41C18" w:rsidRPr="00AC245E">
        <w:rPr>
          <w:rFonts w:ascii="Verdana" w:hAnsi="Verdana"/>
          <w:color w:val="000000"/>
          <w:sz w:val="20"/>
          <w:szCs w:val="20"/>
        </w:rPr>
        <w:t>Organisations</w:t>
      </w:r>
      <w:r w:rsidR="00E41C18">
        <w:rPr>
          <w:rFonts w:ascii="Verdana" w:hAnsi="Verdana"/>
          <w:color w:val="000000"/>
          <w:sz w:val="20"/>
          <w:szCs w:val="20"/>
        </w:rPr>
        <w:t>struktur</w:t>
      </w:r>
      <w:r w:rsidR="008B069B">
        <w:rPr>
          <w:rFonts w:ascii="Verdana" w:hAnsi="Verdana"/>
          <w:color w:val="000000"/>
          <w:sz w:val="20"/>
          <w:szCs w:val="20"/>
        </w:rPr>
        <w:t xml:space="preserve"> der Tätigkeit - </w:t>
      </w:r>
      <w:r w:rsidR="008B069B" w:rsidRPr="00AC245E">
        <w:rPr>
          <w:rFonts w:ascii="Verdana" w:hAnsi="Verdana"/>
          <w:color w:val="000000"/>
          <w:sz w:val="20"/>
          <w:szCs w:val="20"/>
        </w:rPr>
        <w:t>§ 25 Abs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AC245E">
        <w:rPr>
          <w:rFonts w:ascii="Verdana" w:hAnsi="Verdana"/>
          <w:color w:val="000000"/>
          <w:sz w:val="20"/>
          <w:szCs w:val="20"/>
        </w:rPr>
        <w:t> 1 Satz 2 BtOG</w:t>
      </w:r>
      <w:r w:rsidR="008B069B">
        <w:rPr>
          <w:rFonts w:ascii="Verdana" w:hAnsi="Verdana"/>
          <w:color w:val="000000"/>
          <w:sz w:val="20"/>
          <w:szCs w:val="20"/>
        </w:rPr>
        <w:t xml:space="preserve"> </w:t>
      </w:r>
      <w:r w:rsidR="00F22044">
        <w:rPr>
          <w:rFonts w:ascii="Verdana" w:hAnsi="Verdana"/>
          <w:color w:val="000000"/>
          <w:sz w:val="20"/>
          <w:szCs w:val="20"/>
        </w:rPr>
        <w:t>(s. Anlage 2)</w:t>
      </w:r>
    </w:p>
    <w:p w:rsidR="00570A59" w:rsidRDefault="00570A59" w:rsidP="00EF76D1">
      <w:pPr>
        <w:suppressLineNumbers/>
        <w:spacing w:line="276" w:lineRule="auto"/>
        <w:ind w:firstLine="705"/>
        <w:rPr>
          <w:rFonts w:ascii="Verdana" w:hAnsi="Verdana"/>
          <w:sz w:val="20"/>
          <w:szCs w:val="20"/>
          <w:lang w:val="en-US"/>
        </w:rPr>
      </w:pPr>
    </w:p>
    <w:p w:rsidR="00D46E71" w:rsidRDefault="00BF4879" w:rsidP="000C32AD">
      <w:pPr>
        <w:suppressLineNumbers/>
        <w:spacing w:line="276" w:lineRule="auto"/>
        <w:ind w:left="426" w:hanging="422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107110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94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color w:val="000000"/>
          <w:sz w:val="20"/>
          <w:szCs w:val="20"/>
        </w:rPr>
        <w:tab/>
      </w:r>
      <w:r w:rsidR="00EB6BEC" w:rsidRPr="00EB6BEC">
        <w:rPr>
          <w:rFonts w:ascii="Verdana" w:hAnsi="Verdana"/>
          <w:color w:val="000000"/>
          <w:sz w:val="20"/>
          <w:szCs w:val="20"/>
        </w:rPr>
        <w:t>Änderung</w:t>
      </w:r>
      <w:r w:rsidR="007B3BFA">
        <w:rPr>
          <w:rFonts w:ascii="Verdana" w:hAnsi="Verdana"/>
          <w:color w:val="000000"/>
          <w:sz w:val="20"/>
          <w:szCs w:val="20"/>
        </w:rPr>
        <w:t xml:space="preserve">en von Geschäfts- oder Wohnsitz </w:t>
      </w:r>
      <w:r w:rsidR="008B069B">
        <w:rPr>
          <w:rFonts w:ascii="Verdana" w:hAnsi="Verdana"/>
          <w:color w:val="000000"/>
          <w:sz w:val="20"/>
          <w:szCs w:val="20"/>
        </w:rPr>
        <w:t>-</w:t>
      </w:r>
      <w:r w:rsidR="00EB6BEC">
        <w:rPr>
          <w:rFonts w:ascii="Verdana" w:hAnsi="Verdana"/>
          <w:color w:val="000000"/>
          <w:sz w:val="20"/>
          <w:szCs w:val="20"/>
        </w:rPr>
        <w:t xml:space="preserve"> </w:t>
      </w:r>
      <w:r w:rsidR="008B069B" w:rsidRPr="00AC245E">
        <w:rPr>
          <w:rFonts w:ascii="Verdana" w:hAnsi="Verdana"/>
          <w:color w:val="000000"/>
          <w:sz w:val="20"/>
          <w:szCs w:val="20"/>
        </w:rPr>
        <w:t>§ 28 Abs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AC245E">
        <w:rPr>
          <w:rFonts w:ascii="Verdana" w:hAnsi="Verdana"/>
          <w:color w:val="000000"/>
          <w:sz w:val="20"/>
          <w:szCs w:val="20"/>
        </w:rPr>
        <w:t> 1 BtOG</w:t>
      </w:r>
    </w:p>
    <w:p w:rsidR="00E41C18" w:rsidRPr="000C32AD" w:rsidRDefault="00EB6BEC" w:rsidP="000C32AD">
      <w:pPr>
        <w:suppressLineNumbers/>
        <w:spacing w:line="276" w:lineRule="auto"/>
        <w:ind w:firstLine="426"/>
        <w:rPr>
          <w:rFonts w:ascii="Verdana" w:hAnsi="Verdana"/>
          <w:color w:val="000000"/>
          <w:sz w:val="20"/>
          <w:szCs w:val="20"/>
        </w:rPr>
      </w:pPr>
      <w:r w:rsidRPr="00D46E71">
        <w:rPr>
          <w:rFonts w:ascii="Verdana" w:hAnsi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6E7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D46E71">
        <w:rPr>
          <w:rFonts w:ascii="Verdana" w:hAnsi="Verdana"/>
          <w:sz w:val="20"/>
          <w:szCs w:val="20"/>
          <w:lang w:val="en-US"/>
        </w:rPr>
      </w:r>
      <w:r w:rsidRPr="00D46E71">
        <w:rPr>
          <w:rFonts w:ascii="Verdana" w:hAnsi="Verdana"/>
          <w:sz w:val="20"/>
          <w:szCs w:val="20"/>
          <w:lang w:val="en-US"/>
        </w:rPr>
        <w:fldChar w:fldCharType="separate"/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sz w:val="20"/>
          <w:szCs w:val="20"/>
          <w:lang w:val="en-US"/>
        </w:rPr>
        <w:fldChar w:fldCharType="end"/>
      </w:r>
    </w:p>
    <w:p w:rsidR="007B3BFA" w:rsidRDefault="007B3BFA" w:rsidP="00EF76D1">
      <w:pPr>
        <w:suppressLineNumbers/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0C32AD" w:rsidRDefault="000C32AD" w:rsidP="00EF76D1">
      <w:pPr>
        <w:suppressLineNumbers/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EB6BEC" w:rsidRPr="00EB6BEC" w:rsidRDefault="00912647" w:rsidP="00EF76D1">
      <w:pPr>
        <w:suppressLineNumbers/>
        <w:spacing w:line="276" w:lineRule="auto"/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 xml:space="preserve">2. </w:t>
      </w:r>
      <w:r w:rsidR="00EB6BEC" w:rsidRPr="00EB6BEC">
        <w:rPr>
          <w:rFonts w:ascii="Verdana" w:hAnsi="Verdana"/>
          <w:b/>
          <w:sz w:val="20"/>
          <w:szCs w:val="20"/>
          <w:u w:val="single"/>
          <w:lang w:val="en-US"/>
        </w:rPr>
        <w:t>Nachweispflichten</w:t>
      </w:r>
    </w:p>
    <w:p w:rsidR="00D46E71" w:rsidRPr="000C32AD" w:rsidRDefault="00D46E71" w:rsidP="00EF76D1">
      <w:pPr>
        <w:suppressLineNumbers/>
        <w:spacing w:line="276" w:lineRule="auto"/>
        <w:rPr>
          <w:rFonts w:ascii="Verdana" w:hAnsi="Verdana"/>
          <w:color w:val="000000"/>
          <w:sz w:val="10"/>
          <w:szCs w:val="10"/>
        </w:rPr>
      </w:pPr>
    </w:p>
    <w:p w:rsidR="00EB6BEC" w:rsidRPr="00EB6BEC" w:rsidRDefault="00EB6BEC" w:rsidP="00EF76D1">
      <w:pPr>
        <w:suppressLineNumbers/>
        <w:spacing w:line="276" w:lineRule="auto"/>
        <w:rPr>
          <w:rFonts w:ascii="Verdana" w:hAnsi="Verdana"/>
          <w:color w:val="000000"/>
          <w:sz w:val="20"/>
          <w:szCs w:val="20"/>
          <w:u w:val="single"/>
        </w:rPr>
      </w:pPr>
      <w:r w:rsidRPr="00EB6BEC">
        <w:rPr>
          <w:rFonts w:ascii="Verdana" w:hAnsi="Verdana"/>
          <w:color w:val="000000"/>
          <w:sz w:val="20"/>
          <w:szCs w:val="20"/>
          <w:u w:val="single"/>
        </w:rPr>
        <w:t>Ab Registrierung alle drei Jahre:</w:t>
      </w:r>
    </w:p>
    <w:p w:rsidR="00EB6BEC" w:rsidRPr="000C32AD" w:rsidRDefault="00BF4879" w:rsidP="000C32AD">
      <w:pPr>
        <w:suppressLineNumbers/>
        <w:spacing w:line="276" w:lineRule="auto"/>
        <w:ind w:left="426" w:hanging="42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7582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E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color w:val="000000"/>
          <w:sz w:val="20"/>
          <w:szCs w:val="20"/>
        </w:rPr>
        <w:tab/>
      </w:r>
      <w:r w:rsidR="00EB6BEC" w:rsidRPr="00EB6BEC">
        <w:rPr>
          <w:rFonts w:ascii="Verdana" w:hAnsi="Verdana"/>
          <w:color w:val="000000"/>
          <w:sz w:val="20"/>
          <w:szCs w:val="20"/>
        </w:rPr>
        <w:t xml:space="preserve">Vorlage </w:t>
      </w:r>
      <w:r w:rsidR="000C32AD">
        <w:rPr>
          <w:rFonts w:ascii="Verdana" w:hAnsi="Verdana"/>
          <w:color w:val="000000"/>
          <w:sz w:val="20"/>
          <w:szCs w:val="20"/>
        </w:rPr>
        <w:t>aktuelles</w:t>
      </w:r>
      <w:r w:rsidR="00EB6BEC" w:rsidRPr="00EB6BEC">
        <w:rPr>
          <w:rFonts w:ascii="Verdana" w:hAnsi="Verdana"/>
          <w:color w:val="000000"/>
          <w:sz w:val="20"/>
          <w:szCs w:val="20"/>
        </w:rPr>
        <w:t xml:space="preserve"> </w:t>
      </w:r>
      <w:r w:rsidR="008B069B">
        <w:rPr>
          <w:rFonts w:ascii="Verdana" w:hAnsi="Verdana"/>
          <w:color w:val="000000"/>
          <w:sz w:val="20"/>
          <w:szCs w:val="20"/>
        </w:rPr>
        <w:t xml:space="preserve">behördlichen </w:t>
      </w:r>
      <w:r w:rsidR="00EB6BEC" w:rsidRPr="00EB6BEC">
        <w:rPr>
          <w:rFonts w:ascii="Verdana" w:hAnsi="Verdana"/>
          <w:color w:val="000000"/>
          <w:sz w:val="20"/>
          <w:szCs w:val="20"/>
        </w:rPr>
        <w:t>Führungszeugnisses</w:t>
      </w:r>
      <w:r w:rsidR="008B069B">
        <w:rPr>
          <w:rFonts w:ascii="Verdana" w:hAnsi="Verdana"/>
          <w:color w:val="000000"/>
          <w:sz w:val="20"/>
          <w:szCs w:val="20"/>
        </w:rPr>
        <w:t xml:space="preserve"> -</w:t>
      </w:r>
      <w:r w:rsidR="00EB6BEC">
        <w:rPr>
          <w:rFonts w:ascii="Verdana" w:hAnsi="Verdana"/>
          <w:color w:val="000000"/>
          <w:sz w:val="20"/>
          <w:szCs w:val="20"/>
        </w:rPr>
        <w:t xml:space="preserve"> </w:t>
      </w:r>
      <w:r w:rsidR="008B069B" w:rsidRPr="00EB6BEC">
        <w:rPr>
          <w:rFonts w:ascii="Verdana" w:hAnsi="Verdana"/>
          <w:color w:val="000000"/>
          <w:sz w:val="20"/>
          <w:szCs w:val="20"/>
        </w:rPr>
        <w:t>§§ 30 Abs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EB6BEC">
        <w:rPr>
          <w:rFonts w:ascii="Verdana" w:hAnsi="Verdana"/>
          <w:color w:val="000000"/>
          <w:sz w:val="20"/>
          <w:szCs w:val="20"/>
        </w:rPr>
        <w:t xml:space="preserve"> 5 BZRG, 5 Abs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EB6BEC">
        <w:rPr>
          <w:rFonts w:ascii="Verdana" w:hAnsi="Verdana"/>
          <w:color w:val="000000"/>
          <w:sz w:val="20"/>
          <w:szCs w:val="20"/>
        </w:rPr>
        <w:t xml:space="preserve"> 2 BtOG</w:t>
      </w:r>
    </w:p>
    <w:p w:rsidR="00570A59" w:rsidRDefault="00570A59" w:rsidP="00EF76D1">
      <w:pPr>
        <w:suppressLineNumbers/>
        <w:spacing w:line="276" w:lineRule="auto"/>
        <w:ind w:firstLine="708"/>
        <w:rPr>
          <w:rFonts w:ascii="Verdana" w:hAnsi="Verdana"/>
          <w:sz w:val="20"/>
          <w:szCs w:val="20"/>
          <w:lang w:val="en-US"/>
        </w:rPr>
      </w:pPr>
    </w:p>
    <w:p w:rsidR="00D46E71" w:rsidRPr="000C32AD" w:rsidRDefault="00BF4879" w:rsidP="000C32AD">
      <w:pPr>
        <w:suppressLineNumbers/>
        <w:spacing w:line="276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  <w:lang w:val="en-US"/>
          </w:rPr>
          <w:id w:val="103384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E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E41C18">
        <w:rPr>
          <w:rFonts w:ascii="Verdana" w:hAnsi="Verdana"/>
          <w:sz w:val="20"/>
          <w:szCs w:val="20"/>
          <w:lang w:val="en-US"/>
        </w:rPr>
        <w:tab/>
      </w:r>
      <w:r w:rsidR="00912647">
        <w:rPr>
          <w:rFonts w:ascii="Verdana" w:hAnsi="Verdana"/>
          <w:color w:val="000000"/>
          <w:sz w:val="20"/>
          <w:szCs w:val="20"/>
        </w:rPr>
        <w:t>Vorlage aktuelle</w:t>
      </w:r>
      <w:r w:rsidR="00EB6BEC" w:rsidRPr="00AC245E">
        <w:rPr>
          <w:rFonts w:ascii="Verdana" w:hAnsi="Verdana"/>
          <w:color w:val="000000"/>
          <w:sz w:val="20"/>
          <w:szCs w:val="20"/>
        </w:rPr>
        <w:t xml:space="preserve"> Auskunft aus dem</w:t>
      </w:r>
      <w:r w:rsidR="00912647">
        <w:rPr>
          <w:rFonts w:ascii="Verdana" w:hAnsi="Verdana"/>
          <w:color w:val="000000"/>
          <w:sz w:val="20"/>
          <w:szCs w:val="20"/>
        </w:rPr>
        <w:t xml:space="preserve"> </w:t>
      </w:r>
      <w:r w:rsidR="00EB6BEC" w:rsidRPr="00EB6BEC">
        <w:rPr>
          <w:rFonts w:ascii="Verdana" w:hAnsi="Verdana"/>
          <w:color w:val="000000"/>
          <w:sz w:val="20"/>
          <w:szCs w:val="20"/>
        </w:rPr>
        <w:t>Schuldnerverzeichnis</w:t>
      </w:r>
      <w:r w:rsidR="008B069B">
        <w:rPr>
          <w:rFonts w:ascii="Verdana" w:hAnsi="Verdana"/>
          <w:color w:val="000000"/>
          <w:sz w:val="20"/>
          <w:szCs w:val="20"/>
        </w:rPr>
        <w:t xml:space="preserve"> - </w:t>
      </w:r>
      <w:r w:rsidR="008B069B">
        <w:rPr>
          <w:rFonts w:ascii="Verdana" w:hAnsi="Verdana"/>
          <w:sz w:val="20"/>
          <w:szCs w:val="20"/>
          <w:lang w:val="en-US"/>
        </w:rPr>
        <w:t xml:space="preserve">§§ 882b ZPO, </w:t>
      </w:r>
      <w:r w:rsidR="008B069B" w:rsidRPr="00EB6BEC">
        <w:rPr>
          <w:rFonts w:ascii="Verdana" w:hAnsi="Verdana"/>
          <w:sz w:val="20"/>
          <w:szCs w:val="20"/>
          <w:lang w:val="en-US"/>
        </w:rPr>
        <w:t>25 Abs</w:t>
      </w:r>
      <w:r w:rsidR="008B069B">
        <w:rPr>
          <w:rFonts w:ascii="Verdana" w:hAnsi="Verdana"/>
          <w:sz w:val="20"/>
          <w:szCs w:val="20"/>
          <w:lang w:val="en-US"/>
        </w:rPr>
        <w:t>.</w:t>
      </w:r>
      <w:r w:rsidR="008B069B" w:rsidRPr="00EB6BEC">
        <w:rPr>
          <w:rFonts w:ascii="Verdana" w:hAnsi="Verdana"/>
          <w:sz w:val="20"/>
          <w:szCs w:val="20"/>
          <w:lang w:val="en-US"/>
        </w:rPr>
        <w:t xml:space="preserve"> 2 BtOG</w:t>
      </w:r>
    </w:p>
    <w:p w:rsidR="00570A59" w:rsidRPr="00EF76D1" w:rsidRDefault="00570A59" w:rsidP="00EF76D1">
      <w:pPr>
        <w:suppressLineNumbers/>
        <w:spacing w:line="276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912647" w:rsidRDefault="00BF4879" w:rsidP="000C32AD">
      <w:pPr>
        <w:spacing w:line="276" w:lineRule="auto"/>
        <w:ind w:left="426" w:hanging="42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132669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4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color w:val="000000"/>
          <w:sz w:val="20"/>
          <w:szCs w:val="20"/>
        </w:rPr>
        <w:tab/>
      </w:r>
      <w:r w:rsidR="00912647" w:rsidRPr="00912647">
        <w:rPr>
          <w:rFonts w:ascii="Verdana" w:hAnsi="Verdana"/>
          <w:color w:val="000000"/>
          <w:sz w:val="20"/>
          <w:szCs w:val="20"/>
        </w:rPr>
        <w:t xml:space="preserve">Erklärung, ob ein Insolvenz-, Ermittlungs- </w:t>
      </w:r>
      <w:r w:rsidR="008B069B">
        <w:rPr>
          <w:rFonts w:ascii="Verdana" w:hAnsi="Verdana"/>
          <w:color w:val="000000"/>
          <w:sz w:val="20"/>
          <w:szCs w:val="20"/>
        </w:rPr>
        <w:t xml:space="preserve">oder Strafverfahren anhängig - </w:t>
      </w:r>
      <w:r w:rsidR="008B069B" w:rsidRPr="00AC245E">
        <w:rPr>
          <w:rFonts w:ascii="Verdana" w:hAnsi="Verdana"/>
          <w:color w:val="000000"/>
          <w:sz w:val="20"/>
          <w:szCs w:val="20"/>
        </w:rPr>
        <w:t>§ 24 Abs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AC245E">
        <w:rPr>
          <w:rFonts w:ascii="Verdana" w:hAnsi="Verdana"/>
          <w:color w:val="000000"/>
          <w:sz w:val="20"/>
          <w:szCs w:val="20"/>
        </w:rPr>
        <w:t> 1 S. 2 Nr</w:t>
      </w:r>
      <w:r w:rsidR="008B069B">
        <w:rPr>
          <w:rFonts w:ascii="Verdana" w:hAnsi="Verdana"/>
          <w:color w:val="000000"/>
          <w:sz w:val="20"/>
          <w:szCs w:val="20"/>
        </w:rPr>
        <w:t>.</w:t>
      </w:r>
      <w:r w:rsidR="008B069B" w:rsidRPr="00AC245E">
        <w:rPr>
          <w:rFonts w:ascii="Verdana" w:hAnsi="Verdana"/>
          <w:color w:val="000000"/>
          <w:sz w:val="20"/>
          <w:szCs w:val="20"/>
        </w:rPr>
        <w:t> 3 BtOG</w:t>
      </w:r>
      <w:bookmarkStart w:id="0" w:name="_GoBack"/>
      <w:bookmarkEnd w:id="0"/>
    </w:p>
    <w:p w:rsidR="00F22044" w:rsidRPr="000C32AD" w:rsidRDefault="00F22044" w:rsidP="00F22044">
      <w:pPr>
        <w:suppressLineNumbers/>
        <w:spacing w:line="276" w:lineRule="auto"/>
        <w:ind w:firstLine="426"/>
        <w:rPr>
          <w:rFonts w:ascii="Verdana" w:hAnsi="Verdana"/>
          <w:color w:val="000000"/>
          <w:sz w:val="20"/>
          <w:szCs w:val="20"/>
        </w:rPr>
      </w:pPr>
      <w:r w:rsidRPr="00D46E71">
        <w:rPr>
          <w:rFonts w:ascii="Verdana" w:hAnsi="Verdan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6E71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D46E71">
        <w:rPr>
          <w:rFonts w:ascii="Verdana" w:hAnsi="Verdana"/>
          <w:sz w:val="20"/>
          <w:szCs w:val="20"/>
          <w:lang w:val="en-US"/>
        </w:rPr>
      </w:r>
      <w:r w:rsidRPr="00D46E71">
        <w:rPr>
          <w:rFonts w:ascii="Verdana" w:hAnsi="Verdana"/>
          <w:sz w:val="20"/>
          <w:szCs w:val="20"/>
          <w:lang w:val="en-US"/>
        </w:rPr>
        <w:fldChar w:fldCharType="separate"/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noProof/>
          <w:sz w:val="20"/>
          <w:szCs w:val="20"/>
          <w:lang w:val="en-US"/>
        </w:rPr>
        <w:t> </w:t>
      </w:r>
      <w:r w:rsidRPr="00D46E71">
        <w:rPr>
          <w:rFonts w:ascii="Verdana" w:hAnsi="Verdana"/>
          <w:sz w:val="20"/>
          <w:szCs w:val="20"/>
          <w:lang w:val="en-US"/>
        </w:rPr>
        <w:fldChar w:fldCharType="end"/>
      </w:r>
    </w:p>
    <w:p w:rsidR="000C32AD" w:rsidRDefault="000C32AD" w:rsidP="00EF76D1">
      <w:pPr>
        <w:spacing w:line="276" w:lineRule="auto"/>
        <w:ind w:firstLine="705"/>
        <w:jc w:val="both"/>
        <w:rPr>
          <w:rFonts w:ascii="Verdana" w:hAnsi="Verdana"/>
          <w:sz w:val="20"/>
          <w:szCs w:val="20"/>
          <w:lang w:val="en-US"/>
        </w:rPr>
      </w:pPr>
    </w:p>
    <w:p w:rsidR="00912647" w:rsidRDefault="00912647" w:rsidP="00EF76D1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912647">
        <w:rPr>
          <w:rFonts w:ascii="Verdana" w:hAnsi="Verdana"/>
          <w:sz w:val="20"/>
          <w:szCs w:val="20"/>
          <w:u w:val="single"/>
        </w:rPr>
        <w:t>Nach Bekanntgabe:</w:t>
      </w:r>
    </w:p>
    <w:p w:rsidR="00912647" w:rsidRPr="00F22044" w:rsidRDefault="00BF4879" w:rsidP="00F22044">
      <w:pPr>
        <w:spacing w:line="276" w:lineRule="auto"/>
        <w:ind w:left="426" w:hanging="426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6365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sz w:val="20"/>
          <w:szCs w:val="20"/>
        </w:rPr>
        <w:tab/>
      </w:r>
      <w:r w:rsidR="00912647" w:rsidRPr="00912647">
        <w:rPr>
          <w:rFonts w:ascii="Verdana" w:hAnsi="Verdana"/>
          <w:sz w:val="20"/>
          <w:szCs w:val="20"/>
        </w:rPr>
        <w:t xml:space="preserve">Ergebnis des Feststellungsverfahrens über </w:t>
      </w:r>
      <w:r w:rsidR="000727BF" w:rsidRPr="00912647">
        <w:rPr>
          <w:rFonts w:ascii="Verdana" w:hAnsi="Verdana"/>
          <w:sz w:val="20"/>
          <w:szCs w:val="20"/>
        </w:rPr>
        <w:t xml:space="preserve">die </w:t>
      </w:r>
      <w:r w:rsidR="000727BF">
        <w:rPr>
          <w:rFonts w:ascii="Verdana" w:hAnsi="Verdana"/>
          <w:sz w:val="20"/>
          <w:szCs w:val="20"/>
        </w:rPr>
        <w:t>verbindliche</w:t>
      </w:r>
      <w:r w:rsidR="00912647" w:rsidRPr="00912647">
        <w:rPr>
          <w:rFonts w:ascii="Verdana" w:hAnsi="Verdana"/>
          <w:sz w:val="20"/>
          <w:szCs w:val="20"/>
        </w:rPr>
        <w:t xml:space="preserve"> Vergütungseinstufung</w:t>
      </w:r>
      <w:r w:rsidR="008B069B">
        <w:rPr>
          <w:rFonts w:ascii="Verdana" w:hAnsi="Verdana"/>
          <w:sz w:val="20"/>
          <w:szCs w:val="20"/>
        </w:rPr>
        <w:t xml:space="preserve"> - </w:t>
      </w:r>
      <w:r w:rsidR="00F22044">
        <w:rPr>
          <w:rFonts w:ascii="Verdana" w:hAnsi="Verdana"/>
          <w:sz w:val="20"/>
          <w:szCs w:val="20"/>
        </w:rPr>
        <w:t xml:space="preserve">        </w:t>
      </w:r>
      <w:r w:rsidR="008B069B">
        <w:rPr>
          <w:rFonts w:ascii="Verdana" w:hAnsi="Verdana"/>
          <w:sz w:val="20"/>
          <w:szCs w:val="20"/>
        </w:rPr>
        <w:t xml:space="preserve">§§ 8 Abs. 3 VBVG, </w:t>
      </w:r>
      <w:r w:rsidR="008B069B" w:rsidRPr="00912647">
        <w:rPr>
          <w:rFonts w:ascii="Verdana" w:hAnsi="Verdana"/>
          <w:sz w:val="20"/>
          <w:szCs w:val="20"/>
        </w:rPr>
        <w:t>25 Abs</w:t>
      </w:r>
      <w:r w:rsidR="008B069B">
        <w:rPr>
          <w:rFonts w:ascii="Verdana" w:hAnsi="Verdana"/>
          <w:sz w:val="20"/>
          <w:szCs w:val="20"/>
        </w:rPr>
        <w:t>.</w:t>
      </w:r>
      <w:r w:rsidR="008B069B" w:rsidRPr="00912647">
        <w:rPr>
          <w:rFonts w:ascii="Verdana" w:hAnsi="Verdana"/>
          <w:sz w:val="20"/>
          <w:szCs w:val="20"/>
        </w:rPr>
        <w:t xml:space="preserve"> 4 BtOG</w:t>
      </w:r>
    </w:p>
    <w:p w:rsidR="000C32AD" w:rsidRDefault="000C32AD" w:rsidP="00EF76D1">
      <w:pPr>
        <w:spacing w:line="276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EF76D1" w:rsidRPr="000C32AD" w:rsidRDefault="00BF4879" w:rsidP="000C32AD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16084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4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41C18">
        <w:rPr>
          <w:rFonts w:ascii="Verdana" w:hAnsi="Verdana"/>
          <w:color w:val="000000"/>
          <w:sz w:val="20"/>
          <w:szCs w:val="20"/>
        </w:rPr>
        <w:tab/>
      </w:r>
      <w:r w:rsidR="00912647" w:rsidRPr="00912647">
        <w:rPr>
          <w:rFonts w:ascii="Verdana" w:hAnsi="Verdana"/>
          <w:color w:val="000000"/>
          <w:sz w:val="20"/>
          <w:szCs w:val="20"/>
        </w:rPr>
        <w:t>Nachweise über Fortbildungen</w:t>
      </w:r>
      <w:r w:rsidR="008B069B">
        <w:rPr>
          <w:rFonts w:ascii="Verdana" w:hAnsi="Verdana"/>
          <w:color w:val="000000"/>
          <w:sz w:val="20"/>
          <w:szCs w:val="20"/>
        </w:rPr>
        <w:t xml:space="preserve"> - </w:t>
      </w:r>
      <w:r w:rsidR="008B069B" w:rsidRPr="00AC245E">
        <w:rPr>
          <w:rFonts w:ascii="Verdana" w:hAnsi="Verdana"/>
          <w:color w:val="000000"/>
          <w:sz w:val="20"/>
          <w:szCs w:val="20"/>
        </w:rPr>
        <w:t>§ 29 Satz 2 BtOG</w:t>
      </w:r>
    </w:p>
    <w:p w:rsidR="00570A59" w:rsidRDefault="00570A59" w:rsidP="00EF76D1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271CA" w:rsidRPr="004734A5" w:rsidRDefault="008271CA" w:rsidP="00EF76D1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88"/>
        <w:gridCol w:w="1922"/>
        <w:gridCol w:w="567"/>
        <w:gridCol w:w="3685"/>
      </w:tblGrid>
      <w:tr w:rsidR="00996558" w:rsidRPr="004734A5" w:rsidTr="00DC1D9D">
        <w:trPr>
          <w:trHeight w:hRule="exact" w:val="454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734A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4A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734A5">
              <w:rPr>
                <w:rFonts w:ascii="Verdana" w:hAnsi="Verdana" w:cs="Arial"/>
                <w:sz w:val="20"/>
                <w:szCs w:val="20"/>
              </w:rPr>
            </w:r>
            <w:r w:rsidRPr="004734A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88" w:type="dxa"/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734A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734A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4A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734A5">
              <w:rPr>
                <w:rFonts w:ascii="Verdana" w:hAnsi="Verdana" w:cs="Arial"/>
                <w:sz w:val="20"/>
                <w:szCs w:val="20"/>
              </w:rPr>
            </w:r>
            <w:r w:rsidRPr="004734A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734A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34A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734A5">
              <w:rPr>
                <w:rFonts w:ascii="Verdana" w:hAnsi="Verdana" w:cs="Arial"/>
                <w:sz w:val="20"/>
                <w:szCs w:val="20"/>
              </w:rPr>
            </w:r>
            <w:r w:rsidRPr="004734A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t> </w:t>
            </w:r>
            <w:r w:rsidRPr="004734A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96558" w:rsidRPr="004734A5" w:rsidTr="00DC1D9D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(Ort</w:t>
            </w:r>
            <w:r w:rsidRPr="004734A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488" w:type="dxa"/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(Datum)</w:t>
            </w:r>
          </w:p>
        </w:tc>
        <w:tc>
          <w:tcPr>
            <w:tcW w:w="567" w:type="dxa"/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996558" w:rsidRPr="004734A5" w:rsidRDefault="00996558" w:rsidP="00EF76D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734A5">
              <w:rPr>
                <w:rFonts w:ascii="Verdana" w:hAnsi="Verdana" w:cs="Arial"/>
                <w:sz w:val="20"/>
                <w:szCs w:val="20"/>
              </w:rPr>
              <w:t>(Unterschrift)</w:t>
            </w:r>
          </w:p>
        </w:tc>
      </w:tr>
    </w:tbl>
    <w:p w:rsidR="00996558" w:rsidRDefault="00996558" w:rsidP="00043455">
      <w:pPr>
        <w:jc w:val="both"/>
        <w:rPr>
          <w:rFonts w:ascii="Verdana" w:hAnsi="Verdana"/>
          <w:sz w:val="20"/>
          <w:szCs w:val="20"/>
        </w:rPr>
      </w:pPr>
    </w:p>
    <w:sectPr w:rsidR="00996558" w:rsidSect="000C32AD">
      <w:headerReference w:type="default" r:id="rId8"/>
      <w:footerReference w:type="default" r:id="rId9"/>
      <w:headerReference w:type="first" r:id="rId10"/>
      <w:pgSz w:w="11906" w:h="16838"/>
      <w:pgMar w:top="1560" w:right="1134" w:bottom="0" w:left="1134" w:header="426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E6" w:rsidRDefault="00134DE6" w:rsidP="00B671B0">
      <w:r>
        <w:separator/>
      </w:r>
    </w:p>
  </w:endnote>
  <w:endnote w:type="continuationSeparator" w:id="0">
    <w:p w:rsidR="00134DE6" w:rsidRDefault="00134DE6" w:rsidP="00B6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79" w:rsidRDefault="00BF4879" w:rsidP="00BF4879">
    <w:pPr>
      <w:pStyle w:val="Fuzeile"/>
      <w:jc w:val="right"/>
    </w:pPr>
    <w:r>
      <w:t>Stand: 19.12.2023</w:t>
    </w:r>
  </w:p>
  <w:p w:rsidR="00BF4879" w:rsidRDefault="00BF48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E6" w:rsidRDefault="00134DE6" w:rsidP="00B671B0">
      <w:r>
        <w:separator/>
      </w:r>
    </w:p>
  </w:footnote>
  <w:footnote w:type="continuationSeparator" w:id="0">
    <w:p w:rsidR="00134DE6" w:rsidRDefault="00134DE6" w:rsidP="00B6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B0" w:rsidRDefault="000C32A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13799" wp14:editId="637ECD22">
              <wp:simplePos x="0" y="0"/>
              <wp:positionH relativeFrom="page">
                <wp:posOffset>9525</wp:posOffset>
              </wp:positionH>
              <wp:positionV relativeFrom="paragraph">
                <wp:posOffset>-260985</wp:posOffset>
              </wp:positionV>
              <wp:extent cx="7543800" cy="833755"/>
              <wp:effectExtent l="0" t="0" r="0" b="444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833755"/>
                        <a:chOff x="0" y="0"/>
                        <a:chExt cx="6308838" cy="861086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154" t="7447"/>
                        <a:stretch/>
                      </pic:blipFill>
                      <pic:spPr bwMode="auto">
                        <a:xfrm>
                          <a:off x="0" y="0"/>
                          <a:ext cx="6308838" cy="809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473" y="88089"/>
                          <a:ext cx="609344" cy="77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35292" y="12"/>
                          <a:ext cx="2438399" cy="316864"/>
                        </a:xfrm>
                        <a:prstGeom prst="rect">
                          <a:avLst/>
                        </a:prstGeom>
                        <a:solidFill>
                          <a:srgbClr val="0003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B0" w:rsidRPr="00426450" w:rsidRDefault="00B671B0" w:rsidP="00B671B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2645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LANDKREIS GIFHORN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13799" id="Gruppieren 4" o:spid="_x0000_s1026" style="position:absolute;margin-left:.75pt;margin-top:-20.55pt;width:594pt;height:65.65pt;z-index:251659264;mso-position-horizontal-relative:page;mso-width-relative:margin;mso-height-relative:margin" coordsize="63088,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63088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">
                <v:imagedata r:id="rId3" o:title="" croptop="4880f" cropleft="15830f"/>
                <v:path arrowok="t"/>
              </v:shape>
              <v:shape id="Grafik 8" o:spid="_x0000_s1028" type="#_x0000_t75" style="position:absolute;left:3624;top:880;width:6094;height:7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352;width:24384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" fillcolor="#00036b" stroked="f">
                <v:textbox>
                  <w:txbxContent>
                    <w:p w:rsidR="00B671B0" w:rsidRPr="00426450" w:rsidRDefault="00B671B0" w:rsidP="00B671B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42645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LANDKREIS GIFHORN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641985</wp:posOffset>
              </wp:positionH>
              <wp:positionV relativeFrom="paragraph">
                <wp:posOffset>24765</wp:posOffset>
              </wp:positionV>
              <wp:extent cx="1741805" cy="305435"/>
              <wp:effectExtent l="0" t="19050" r="0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480000">
                        <a:off x="0" y="0"/>
                        <a:ext cx="174180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0F8" w:rsidRDefault="00DA40F8" w:rsidP="00DA40F8">
                          <w:pPr>
                            <w:widowControl w:val="0"/>
                            <w:rPr>
                              <w:rFonts w:ascii="Verdana" w:hAnsi="Verdana"/>
                              <w:i/>
                              <w:iCs/>
                              <w:color w:val="E2734B"/>
                              <w:sz w:val="28"/>
                              <w:szCs w:val="28"/>
                            </w:rPr>
                          </w:pPr>
                          <w:r w:rsidRPr="00DA40F8">
                            <w:rPr>
                              <w:rFonts w:ascii="Verdana" w:hAnsi="Verdana"/>
                              <w:i/>
                              <w:iCs/>
                              <w:color w:val="E2734B"/>
                              <w:szCs w:val="22"/>
                            </w:rPr>
                            <w:t>… natürlich stark!</w:t>
                          </w:r>
                        </w:p>
                        <w:p w:rsidR="00DA40F8" w:rsidRDefault="00DA40F8" w:rsidP="00DA40F8">
                          <w:pPr>
                            <w:widowControl w:val="0"/>
                            <w:rPr>
                              <w:color w:val="21212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DA40F8" w:rsidRDefault="00DA40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30" type="#_x0000_t202" style="position:absolute;margin-left:50.55pt;margin-top:1.95pt;width:137.15pt;height:24.05pt;rotation:-2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" filled="f" stroked="f">
              <v:textbox>
                <w:txbxContent>
                  <w:p w:rsidR="00DA40F8" w:rsidRDefault="00DA40F8" w:rsidP="00DA40F8">
                    <w:pPr>
                      <w:widowControl w:val="0"/>
                      <w:rPr>
                        <w:rFonts w:ascii="Verdana" w:hAnsi="Verdana"/>
                        <w:i/>
                        <w:iCs/>
                        <w:color w:val="E2734B"/>
                        <w:sz w:val="28"/>
                        <w:szCs w:val="28"/>
                      </w:rPr>
                    </w:pPr>
                    <w:r w:rsidRPr="00DA40F8">
                      <w:rPr>
                        <w:rFonts w:ascii="Verdana" w:hAnsi="Verdana"/>
                        <w:i/>
                        <w:iCs/>
                        <w:color w:val="E2734B"/>
                        <w:szCs w:val="22"/>
                      </w:rPr>
                      <w:t>… natürlich stark!</w:t>
                    </w:r>
                  </w:p>
                  <w:p w:rsidR="00DA40F8" w:rsidRDefault="00DA40F8" w:rsidP="00DA40F8">
                    <w:pPr>
                      <w:widowControl w:val="0"/>
                      <w:rPr>
                        <w:color w:val="21212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DA40F8" w:rsidRDefault="00DA40F8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5" w:rsidRDefault="00AD5365" w:rsidP="00AD536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0D855D" wp14:editId="37C2029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76975" cy="1051956"/>
              <wp:effectExtent l="0" t="0" r="9525" b="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6975" cy="1051956"/>
                        <a:chOff x="0" y="0"/>
                        <a:chExt cx="6276975" cy="1051956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154" t="7447"/>
                        <a:stretch/>
                      </pic:blipFill>
                      <pic:spPr bwMode="auto">
                        <a:xfrm>
                          <a:off x="0" y="0"/>
                          <a:ext cx="6276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4849" y="206136"/>
                          <a:ext cx="666750" cy="845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73392" y="136392"/>
                          <a:ext cx="2438399" cy="316864"/>
                        </a:xfrm>
                        <a:prstGeom prst="rect">
                          <a:avLst/>
                        </a:prstGeom>
                        <a:solidFill>
                          <a:srgbClr val="0003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365" w:rsidRPr="00426450" w:rsidRDefault="00AD5365" w:rsidP="00AD536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2645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LANDKREIS GIFHORN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D855D" id="Gruppieren 6" o:spid="_x0000_s1031" style="position:absolute;margin-left:0;margin-top:-.05pt;width:494.25pt;height:82.85pt;z-index:251665408;mso-width-relative:margin;mso-height-relative:margin" coordsize="62769,10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2" type="#_x0000_t75" style="position:absolute;width:6276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">
                <v:imagedata r:id="rId3" o:title="" croptop="4880f" cropleft="15830f"/>
                <v:path arrowok="t"/>
              </v:shape>
              <v:shape id="Grafik 10" o:spid="_x0000_s1033" type="#_x0000_t75" style="position:absolute;left:2748;top:2061;width:6667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1733;top:1363;width:24384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" fillcolor="#00036b" stroked="f">
                <v:textbox style="mso-fit-shape-to-text:t">
                  <w:txbxContent>
                    <w:p w:rsidR="00AD5365" w:rsidRPr="00426450" w:rsidRDefault="00AD5365" w:rsidP="00AD536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42645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LANDKREIS GIFHORN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D5365" w:rsidRDefault="00AD5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075"/>
    <w:multiLevelType w:val="hybridMultilevel"/>
    <w:tmpl w:val="AF668C4E"/>
    <w:lvl w:ilvl="0" w:tplc="43D6C34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5A6"/>
    <w:multiLevelType w:val="hybridMultilevel"/>
    <w:tmpl w:val="5D0AE1C2"/>
    <w:lvl w:ilvl="0" w:tplc="D3805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EB4"/>
    <w:multiLevelType w:val="hybridMultilevel"/>
    <w:tmpl w:val="DAE64678"/>
    <w:lvl w:ilvl="0" w:tplc="D3805B1C"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84A05E6"/>
    <w:multiLevelType w:val="hybridMultilevel"/>
    <w:tmpl w:val="7D4E8A82"/>
    <w:lvl w:ilvl="0" w:tplc="ACD2A2F4">
      <w:start w:val="1"/>
      <w:numFmt w:val="bullet"/>
      <w:pStyle w:val="Standard-mitAufzhlungzeichen-V-Text15mmEinzugLinksNach0pt"/>
      <w:lvlText w:val=""/>
      <w:lvlJc w:val="left"/>
      <w:pPr>
        <w:tabs>
          <w:tab w:val="num" w:pos="1418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73C7"/>
    <w:multiLevelType w:val="hybridMultilevel"/>
    <w:tmpl w:val="FF82AF28"/>
    <w:lvl w:ilvl="0" w:tplc="0407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A32C5F6C">
      <w:start w:val="1"/>
      <w:numFmt w:val="lowerLetter"/>
      <w:lvlText w:val="%2)"/>
      <w:lvlJc w:val="left"/>
      <w:pPr>
        <w:tabs>
          <w:tab w:val="num" w:pos="2383"/>
        </w:tabs>
        <w:ind w:left="0" w:firstLine="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60B53D2C"/>
    <w:multiLevelType w:val="hybridMultilevel"/>
    <w:tmpl w:val="6666BE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C815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53A"/>
    <w:multiLevelType w:val="hybridMultilevel"/>
    <w:tmpl w:val="DCE2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0"/>
    <w:rsid w:val="00043455"/>
    <w:rsid w:val="000727BF"/>
    <w:rsid w:val="000C32AD"/>
    <w:rsid w:val="00134DE6"/>
    <w:rsid w:val="001A1FD6"/>
    <w:rsid w:val="001C781D"/>
    <w:rsid w:val="00215384"/>
    <w:rsid w:val="002557CA"/>
    <w:rsid w:val="002A6D77"/>
    <w:rsid w:val="002B3047"/>
    <w:rsid w:val="002E038C"/>
    <w:rsid w:val="002F31D3"/>
    <w:rsid w:val="003033A3"/>
    <w:rsid w:val="00360F1B"/>
    <w:rsid w:val="00370A8B"/>
    <w:rsid w:val="003759A0"/>
    <w:rsid w:val="0038249C"/>
    <w:rsid w:val="00387762"/>
    <w:rsid w:val="003B5E50"/>
    <w:rsid w:val="003D4EC2"/>
    <w:rsid w:val="004234B7"/>
    <w:rsid w:val="00426450"/>
    <w:rsid w:val="004B57DF"/>
    <w:rsid w:val="004C33F0"/>
    <w:rsid w:val="004E7C9A"/>
    <w:rsid w:val="00507937"/>
    <w:rsid w:val="005142B2"/>
    <w:rsid w:val="00570A59"/>
    <w:rsid w:val="005760C0"/>
    <w:rsid w:val="005805D0"/>
    <w:rsid w:val="005B099E"/>
    <w:rsid w:val="005B5DF3"/>
    <w:rsid w:val="006211A4"/>
    <w:rsid w:val="00655EC3"/>
    <w:rsid w:val="00672391"/>
    <w:rsid w:val="006747DB"/>
    <w:rsid w:val="006B0DCF"/>
    <w:rsid w:val="006E744D"/>
    <w:rsid w:val="00723335"/>
    <w:rsid w:val="00723827"/>
    <w:rsid w:val="00730773"/>
    <w:rsid w:val="00730E4A"/>
    <w:rsid w:val="00747E15"/>
    <w:rsid w:val="0078032B"/>
    <w:rsid w:val="007A307E"/>
    <w:rsid w:val="007B3BFA"/>
    <w:rsid w:val="007E481F"/>
    <w:rsid w:val="007E6942"/>
    <w:rsid w:val="008271CA"/>
    <w:rsid w:val="008B069B"/>
    <w:rsid w:val="008E095F"/>
    <w:rsid w:val="008F66CC"/>
    <w:rsid w:val="00912647"/>
    <w:rsid w:val="009134DC"/>
    <w:rsid w:val="00933044"/>
    <w:rsid w:val="009501F9"/>
    <w:rsid w:val="009510B0"/>
    <w:rsid w:val="009538CC"/>
    <w:rsid w:val="00996558"/>
    <w:rsid w:val="00A80E94"/>
    <w:rsid w:val="00A9232E"/>
    <w:rsid w:val="00AA158E"/>
    <w:rsid w:val="00AC5EE3"/>
    <w:rsid w:val="00AD5365"/>
    <w:rsid w:val="00B40C46"/>
    <w:rsid w:val="00B414A1"/>
    <w:rsid w:val="00B671B0"/>
    <w:rsid w:val="00BA22DC"/>
    <w:rsid w:val="00BC012D"/>
    <w:rsid w:val="00BE5A18"/>
    <w:rsid w:val="00BF0831"/>
    <w:rsid w:val="00BF4879"/>
    <w:rsid w:val="00C77A8D"/>
    <w:rsid w:val="00CA70E8"/>
    <w:rsid w:val="00CC306C"/>
    <w:rsid w:val="00CD5B48"/>
    <w:rsid w:val="00CE2E71"/>
    <w:rsid w:val="00CE346C"/>
    <w:rsid w:val="00D139D2"/>
    <w:rsid w:val="00D46E71"/>
    <w:rsid w:val="00DA40F8"/>
    <w:rsid w:val="00DA639E"/>
    <w:rsid w:val="00E15722"/>
    <w:rsid w:val="00E17146"/>
    <w:rsid w:val="00E32ECF"/>
    <w:rsid w:val="00E41C18"/>
    <w:rsid w:val="00E71579"/>
    <w:rsid w:val="00EA509C"/>
    <w:rsid w:val="00EB6BEC"/>
    <w:rsid w:val="00ED02AF"/>
    <w:rsid w:val="00EF76D1"/>
    <w:rsid w:val="00F22044"/>
    <w:rsid w:val="00F26353"/>
    <w:rsid w:val="00F433A2"/>
    <w:rsid w:val="00F61CC7"/>
    <w:rsid w:val="00F80223"/>
    <w:rsid w:val="00FA3B75"/>
    <w:rsid w:val="00FA7351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64DEF7"/>
  <w15:docId w15:val="{D45E9DFF-7E7C-48A6-A324-E575527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3827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A50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0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1CC7"/>
    <w:pPr>
      <w:ind w:left="720"/>
      <w:contextualSpacing/>
    </w:pPr>
  </w:style>
  <w:style w:type="character" w:styleId="Hyperlink">
    <w:name w:val="Hyperlink"/>
    <w:basedOn w:val="Absatz-Standardschriftart"/>
    <w:rsid w:val="00426450"/>
    <w:rPr>
      <w:color w:val="0000FF" w:themeColor="hyperlink"/>
      <w:u w:val="single"/>
    </w:rPr>
  </w:style>
  <w:style w:type="paragraph" w:customStyle="1" w:styleId="Standard-mitAufzhlungzeichen-V-Text15mmEinzugLinksNach0pt">
    <w:name w:val="Standard - mit Aufzählungzeichen -V-Text 15 mm Einzug + Links Nach:  0 pt"/>
    <w:basedOn w:val="Standard"/>
    <w:rsid w:val="00672391"/>
    <w:pPr>
      <w:numPr>
        <w:numId w:val="7"/>
      </w:numPr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671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1B0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71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1B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v.local\LGF\Vorlagen\Merk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D3"/>
    <w:rsid w:val="00B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D2ADE9BABD4CE7A5AFE388C03D77B9">
    <w:name w:val="5AD2ADE9BABD4CE7A5AFE388C03D77B9"/>
    <w:rsid w:val="00B90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AEFE-B2CC-45C3-8A15-7013EFC0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</Template>
  <TotalTime>0</TotalTime>
  <Pages>1</Pages>
  <Words>191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Gifhorn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Andy</dc:creator>
  <cp:lastModifiedBy>Kaufmann, Lars</cp:lastModifiedBy>
  <cp:revision>3</cp:revision>
  <cp:lastPrinted>2021-09-03T07:32:00Z</cp:lastPrinted>
  <dcterms:created xsi:type="dcterms:W3CDTF">2023-11-16T10:44:00Z</dcterms:created>
  <dcterms:modified xsi:type="dcterms:W3CDTF">2023-12-19T15:51:00Z</dcterms:modified>
</cp:coreProperties>
</file>